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B5" w:rsidRPr="003260C1" w:rsidRDefault="008938B5" w:rsidP="0052311D">
      <w:pPr>
        <w:pStyle w:val="NoSpacing"/>
        <w:rPr>
          <w:rFonts w:ascii="Arial" w:hAnsi="Arial" w:cs="Arial"/>
          <w:bCs/>
          <w:u w:val="single"/>
          <w:lang w:eastAsia="en-GB"/>
        </w:rPr>
      </w:pPr>
      <w:r w:rsidRPr="003260C1">
        <w:rPr>
          <w:rFonts w:ascii="Arial" w:hAnsi="Arial" w:cs="Arial"/>
          <w:bCs/>
          <w:u w:val="single"/>
          <w:lang w:eastAsia="en-GB"/>
        </w:rPr>
        <w:t>Terms of Entry</w:t>
      </w:r>
    </w:p>
    <w:p w:rsidR="008938B5" w:rsidRPr="003260C1" w:rsidRDefault="008938B5" w:rsidP="0052311D">
      <w:pPr>
        <w:pStyle w:val="NoSpacing"/>
        <w:rPr>
          <w:rFonts w:ascii="Arial" w:hAnsi="Arial" w:cs="Arial"/>
          <w:bCs/>
          <w:u w:val="single"/>
          <w:lang w:eastAsia="en-GB"/>
        </w:rPr>
      </w:pPr>
    </w:p>
    <w:p w:rsidR="008938B5" w:rsidRDefault="008938B5" w:rsidP="003260C1">
      <w:pPr>
        <w:pStyle w:val="NoSpacing"/>
        <w:rPr>
          <w:rFonts w:ascii="Arial" w:hAnsi="Arial" w:cs="Arial"/>
          <w:bCs/>
          <w:lang w:eastAsia="en-GB"/>
        </w:rPr>
      </w:pPr>
      <w:r>
        <w:rPr>
          <w:rFonts w:ascii="Arial" w:hAnsi="Arial" w:cs="Arial"/>
          <w:bCs/>
          <w:lang w:eastAsia="en-GB"/>
        </w:rPr>
        <w:t>Entries</w:t>
      </w:r>
    </w:p>
    <w:p w:rsidR="008938B5" w:rsidRDefault="008938B5" w:rsidP="0052311D">
      <w:pPr>
        <w:pStyle w:val="NoSpacing"/>
        <w:rPr>
          <w:rFonts w:ascii="Arial" w:hAnsi="Arial" w:cs="Arial"/>
          <w:bCs/>
          <w:lang w:eastAsia="en-GB"/>
        </w:rPr>
      </w:pPr>
    </w:p>
    <w:p w:rsidR="008938B5" w:rsidRPr="003260C1" w:rsidRDefault="008938B5" w:rsidP="0052311D">
      <w:pPr>
        <w:pStyle w:val="NoSpacing"/>
        <w:rPr>
          <w:rFonts w:ascii="Arial" w:hAnsi="Arial" w:cs="Arial"/>
          <w:bCs/>
          <w:lang w:eastAsia="en-GB"/>
        </w:rPr>
      </w:pPr>
      <w:r w:rsidRPr="003260C1">
        <w:rPr>
          <w:rFonts w:ascii="Arial" w:hAnsi="Arial" w:cs="Arial"/>
          <w:bCs/>
          <w:lang w:eastAsia="en-GB"/>
        </w:rPr>
        <w:t>In the event that you have entered but are then unable to attend:-</w:t>
      </w:r>
    </w:p>
    <w:p w:rsidR="008938B5" w:rsidRPr="003260C1" w:rsidRDefault="008938B5" w:rsidP="00950C87">
      <w:pPr>
        <w:pStyle w:val="NoSpacing"/>
        <w:numPr>
          <w:ilvl w:val="0"/>
          <w:numId w:val="2"/>
        </w:numPr>
        <w:rPr>
          <w:rFonts w:ascii="Arial" w:hAnsi="Arial" w:cs="Arial"/>
          <w:bCs/>
          <w:lang w:eastAsia="en-GB"/>
        </w:rPr>
      </w:pPr>
      <w:r w:rsidRPr="003260C1">
        <w:rPr>
          <w:rFonts w:ascii="Arial" w:hAnsi="Arial" w:cs="Arial"/>
          <w:bCs/>
          <w:lang w:eastAsia="en-GB"/>
        </w:rPr>
        <w:t>Cancellations made more than 48 hours in advance of the event date will receive a full refund less the 75p booking fee.</w:t>
      </w:r>
    </w:p>
    <w:p w:rsidR="008938B5" w:rsidRPr="003260C1" w:rsidRDefault="008938B5" w:rsidP="00950C87">
      <w:pPr>
        <w:pStyle w:val="NoSpacing"/>
        <w:numPr>
          <w:ilvl w:val="0"/>
          <w:numId w:val="2"/>
        </w:numPr>
        <w:rPr>
          <w:rFonts w:ascii="Arial" w:hAnsi="Arial" w:cs="Arial"/>
          <w:bCs/>
          <w:lang w:eastAsia="en-GB"/>
        </w:rPr>
      </w:pPr>
      <w:r w:rsidRPr="003260C1">
        <w:rPr>
          <w:rFonts w:ascii="Arial" w:hAnsi="Arial" w:cs="Arial"/>
          <w:bCs/>
          <w:lang w:eastAsia="en-GB"/>
        </w:rPr>
        <w:t>Cancellations made less than 48 hours in advance but more than 24 hours in advance of the event date will receive a 50% refund less the 75p booking fee unless the space is filled from the Wait List, in which case a full refund will be made less the 75p booking fee.</w:t>
      </w:r>
    </w:p>
    <w:p w:rsidR="008938B5" w:rsidRDefault="008938B5" w:rsidP="00950C87">
      <w:pPr>
        <w:pStyle w:val="NoSpacing"/>
        <w:numPr>
          <w:ilvl w:val="0"/>
          <w:numId w:val="2"/>
        </w:numPr>
        <w:rPr>
          <w:rFonts w:ascii="Arial" w:hAnsi="Arial" w:cs="Arial"/>
          <w:bCs/>
          <w:lang w:eastAsia="en-GB"/>
        </w:rPr>
      </w:pPr>
      <w:r w:rsidRPr="003260C1">
        <w:rPr>
          <w:rFonts w:ascii="Arial" w:hAnsi="Arial" w:cs="Arial"/>
          <w:bCs/>
          <w:lang w:eastAsia="en-GB"/>
        </w:rPr>
        <w:t>Cancellations made less than 24 hours in advance of the event date will not be entitled to a refund unless the space is filled from the Wait List, in which case a full refund less the 75p booking fee will be made.</w:t>
      </w:r>
    </w:p>
    <w:p w:rsidR="008938B5" w:rsidRDefault="008938B5" w:rsidP="003260C1">
      <w:pPr>
        <w:pStyle w:val="NoSpacing"/>
        <w:ind w:left="360"/>
        <w:rPr>
          <w:rFonts w:ascii="Arial" w:hAnsi="Arial" w:cs="Arial"/>
          <w:bCs/>
          <w:lang w:eastAsia="en-GB"/>
        </w:rPr>
      </w:pPr>
    </w:p>
    <w:p w:rsidR="008938B5" w:rsidRDefault="008938B5" w:rsidP="003260C1">
      <w:pPr>
        <w:pStyle w:val="NoSpacing"/>
        <w:rPr>
          <w:rFonts w:ascii="Arial" w:hAnsi="Arial" w:cs="Arial"/>
          <w:bCs/>
          <w:lang w:eastAsia="en-GB"/>
        </w:rPr>
      </w:pPr>
      <w:r>
        <w:rPr>
          <w:rFonts w:ascii="Arial" w:hAnsi="Arial" w:cs="Arial"/>
          <w:bCs/>
          <w:lang w:eastAsia="en-GB"/>
        </w:rPr>
        <w:t>Times</w:t>
      </w:r>
    </w:p>
    <w:p w:rsidR="008938B5" w:rsidRDefault="008938B5" w:rsidP="003260C1">
      <w:pPr>
        <w:pStyle w:val="NoSpacing"/>
        <w:rPr>
          <w:rFonts w:ascii="Arial" w:hAnsi="Arial" w:cs="Arial"/>
          <w:bCs/>
          <w:lang w:eastAsia="en-GB"/>
        </w:rPr>
      </w:pPr>
    </w:p>
    <w:p w:rsidR="008938B5" w:rsidRPr="003260C1" w:rsidRDefault="008938B5" w:rsidP="003260C1">
      <w:pPr>
        <w:pStyle w:val="NoSpacing"/>
        <w:rPr>
          <w:rFonts w:ascii="Arial" w:hAnsi="Arial" w:cs="Arial"/>
          <w:bCs/>
          <w:lang w:eastAsia="en-GB"/>
        </w:rPr>
      </w:pPr>
      <w:r>
        <w:rPr>
          <w:rFonts w:ascii="Arial" w:hAnsi="Arial" w:cs="Arial"/>
          <w:bCs/>
          <w:lang w:eastAsia="en-GB"/>
        </w:rPr>
        <w:t xml:space="preserve">Whilst every effort will be made to accommodate times as booked, Martin Arnott reserves the right to alter times where practical to facilitate the running of the event. Should any such alterations be necessary entrants will be contacted for agreement at the earliest possible opportunity, likely following close of entry.  </w:t>
      </w:r>
    </w:p>
    <w:p w:rsidR="008938B5" w:rsidRDefault="008938B5" w:rsidP="0052311D">
      <w:pPr>
        <w:pStyle w:val="NoSpacing"/>
        <w:rPr>
          <w:rFonts w:ascii="Arial" w:hAnsi="Arial" w:cs="Arial"/>
          <w:bCs/>
          <w:lang w:eastAsia="en-GB"/>
        </w:rPr>
      </w:pPr>
    </w:p>
    <w:p w:rsidR="008938B5" w:rsidRDefault="008938B5" w:rsidP="0052311D">
      <w:pPr>
        <w:pStyle w:val="NoSpacing"/>
        <w:rPr>
          <w:rFonts w:ascii="Arial" w:hAnsi="Arial" w:cs="Arial"/>
          <w:bCs/>
          <w:lang w:eastAsia="en-GB"/>
        </w:rPr>
      </w:pPr>
      <w:r>
        <w:rPr>
          <w:rFonts w:ascii="Arial" w:hAnsi="Arial" w:cs="Arial"/>
          <w:bCs/>
          <w:lang w:eastAsia="en-GB"/>
        </w:rPr>
        <w:t>Covid 19</w:t>
      </w:r>
    </w:p>
    <w:p w:rsidR="008938B5" w:rsidRDefault="008938B5" w:rsidP="0052311D">
      <w:pPr>
        <w:pStyle w:val="NoSpacing"/>
        <w:rPr>
          <w:rFonts w:ascii="Arial" w:hAnsi="Arial" w:cs="Arial"/>
          <w:bCs/>
          <w:lang w:eastAsia="en-GB"/>
        </w:rPr>
      </w:pPr>
    </w:p>
    <w:p w:rsidR="008938B5" w:rsidRDefault="008938B5" w:rsidP="00BB2359">
      <w:pPr>
        <w:pStyle w:val="NoSpacing"/>
        <w:rPr>
          <w:rFonts w:ascii="Arial" w:hAnsi="Arial" w:cs="Arial"/>
          <w:bCs/>
          <w:lang w:eastAsia="en-GB"/>
        </w:rPr>
      </w:pPr>
      <w:r>
        <w:rPr>
          <w:rFonts w:ascii="Arial" w:hAnsi="Arial" w:cs="Arial"/>
          <w:bCs/>
          <w:lang w:eastAsia="en-GB"/>
        </w:rPr>
        <w:t>All participants and/or accompanying personnel must, without exception, adhere to current social distancing guidelines and follow good hand hygiene/handwashing practice. Any person, whether participating themselves or accompanying a participant who contravenes this term of entry will forfeit their entry, and they and the participant they are accompanying will be required to leave the training venue immediately, with the accompanying participant also forfeiting any remaining entry.</w:t>
      </w:r>
    </w:p>
    <w:p w:rsidR="008938B5" w:rsidRPr="003260C1" w:rsidRDefault="008938B5" w:rsidP="00BB2359">
      <w:pPr>
        <w:pStyle w:val="NoSpacing"/>
        <w:rPr>
          <w:rFonts w:ascii="Arial" w:hAnsi="Arial" w:cs="Arial"/>
          <w:bCs/>
          <w:lang w:eastAsia="en-GB"/>
        </w:rPr>
      </w:pPr>
      <w:r>
        <w:rPr>
          <w:rFonts w:ascii="Arial" w:hAnsi="Arial" w:cs="Arial"/>
          <w:bCs/>
          <w:lang w:eastAsia="en-GB"/>
        </w:rPr>
        <w:t xml:space="preserve">  </w:t>
      </w:r>
    </w:p>
    <w:p w:rsidR="008938B5" w:rsidRPr="003260C1" w:rsidRDefault="008938B5" w:rsidP="0052311D">
      <w:pPr>
        <w:pStyle w:val="NoSpacing"/>
        <w:rPr>
          <w:rFonts w:ascii="Arial" w:hAnsi="Arial" w:cs="Arial"/>
          <w:bCs/>
          <w:u w:val="single"/>
          <w:lang w:eastAsia="en-GB"/>
        </w:rPr>
      </w:pPr>
    </w:p>
    <w:p w:rsidR="008938B5" w:rsidRPr="003260C1" w:rsidRDefault="008938B5" w:rsidP="00950C87">
      <w:pPr>
        <w:pStyle w:val="NoSpacing"/>
        <w:rPr>
          <w:rFonts w:ascii="Arial" w:hAnsi="Arial" w:cs="Arial"/>
          <w:bCs/>
          <w:u w:val="single"/>
          <w:lang w:eastAsia="en-GB"/>
        </w:rPr>
      </w:pPr>
      <w:r w:rsidRPr="003260C1">
        <w:rPr>
          <w:rFonts w:ascii="Arial" w:hAnsi="Arial" w:cs="Arial"/>
          <w:bCs/>
          <w:u w:val="single"/>
          <w:lang w:eastAsia="en-GB"/>
        </w:rPr>
        <w:t>Conditions of Service / Disclaimer of Liability</w:t>
      </w:r>
    </w:p>
    <w:p w:rsidR="008938B5" w:rsidRPr="003260C1" w:rsidRDefault="008938B5" w:rsidP="00950C87">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Save</w:t>
      </w:r>
      <w:bookmarkStart w:id="0" w:name="_GoBack"/>
      <w:bookmarkEnd w:id="0"/>
      <w:r w:rsidRPr="003260C1">
        <w:rPr>
          <w:rFonts w:ascii="Arial" w:hAnsi="Arial" w:cs="Arial"/>
          <w:color w:val="000000"/>
          <w:lang w:eastAsia="en-GB"/>
        </w:rPr>
        <w:t xml:space="preserve"> for death or personal injury caused by negligence, Martin Arnott, Certified Coach, does not accept any liability for any accident, loss, damage, injury or illness to riders, horses, owners, spectators, property, vehicles and their contents and accessories or any other person or property whatsoever, whether caused by their negligence, breach of contract or in any other way whatsoever.</w:t>
      </w:r>
    </w:p>
    <w:p w:rsidR="008938B5" w:rsidRPr="003260C1" w:rsidRDefault="008938B5" w:rsidP="00610937">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Riding, working with horses and handling horses can be dangerous and horses may be unpredictable. Customers do so at their own risk and Martin Arnott, Certified Coach, will not be held responsible for any accident, injury or loss.</w:t>
      </w:r>
    </w:p>
    <w:p w:rsidR="008938B5" w:rsidRPr="003260C1" w:rsidRDefault="008938B5" w:rsidP="00BA75C6">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All riders must wear a riding hat conforming to the current BHS, British Eventing, British Showjumping or Pony Club standard at all times whilst mounted. Suitable footwear must also be worn whilst mounted.</w:t>
      </w:r>
    </w:p>
    <w:p w:rsidR="008938B5" w:rsidRPr="003260C1" w:rsidRDefault="008938B5" w:rsidP="00610937">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A body protector conforming to the current British Eventing standard must be worn at all times when a rider is jumping any cross-country fences, as well as a hat that conforms to the current British Eventing standards without a fixed peak. It is optional but recommended that riders wear long sleeves to protect their arms.</w:t>
      </w:r>
    </w:p>
    <w:p w:rsidR="008938B5" w:rsidRPr="003260C1" w:rsidRDefault="008938B5" w:rsidP="00BA75C6">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All riders under the age of 18 years must be accompanied by a responsible adult at all times.</w:t>
      </w:r>
    </w:p>
    <w:p w:rsidR="008938B5" w:rsidRPr="003260C1" w:rsidRDefault="008938B5" w:rsidP="00610937">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 xml:space="preserve">Riders or any person responsible for a rider must hold public liability insurance for no less than £2,000,000 (two million pounds) and it is the customer’s responsibility to ensure that this insurance is renewed. </w:t>
      </w:r>
      <w:r w:rsidRPr="003260C1">
        <w:rPr>
          <w:rFonts w:ascii="Arial" w:hAnsi="Arial" w:cs="Arial"/>
        </w:rPr>
        <w:t>All horses must be must be fully vaccinated against flu and tetanus and any client that transports their horses to any venue must bring their horse’s passport with them. Martin Arnott, Certified Coach,</w:t>
      </w:r>
      <w:r w:rsidRPr="003260C1">
        <w:rPr>
          <w:rFonts w:ascii="Arial" w:hAnsi="Arial" w:cs="Arial"/>
          <w:color w:val="000000"/>
          <w:lang w:eastAsia="en-GB"/>
        </w:rPr>
        <w:t xml:space="preserve"> </w:t>
      </w:r>
      <w:r w:rsidRPr="003260C1">
        <w:rPr>
          <w:rFonts w:ascii="Arial" w:hAnsi="Arial" w:cs="Arial"/>
        </w:rPr>
        <w:t>reserves the right to ask for a proof of insurance, proof of inoculation and for the horse’s passport to be presented at any time.</w:t>
      </w:r>
    </w:p>
    <w:p w:rsidR="008938B5" w:rsidRPr="003260C1" w:rsidRDefault="008938B5" w:rsidP="00BA75C6">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color w:val="000000"/>
          <w:lang w:eastAsia="en-GB"/>
        </w:rPr>
        <w:t>Martin Arnott, Certified Coach, requires that the owner/keeper/rider of any horse attending a lesson insures that horse in respect of third party liability and also recommends injury, veterinary fees and death cover. It is also recommended that all riders hold personal accident insurance.</w:t>
      </w:r>
    </w:p>
    <w:p w:rsidR="008938B5" w:rsidRPr="003260C1" w:rsidRDefault="008938B5" w:rsidP="00BA75C6">
      <w:pPr>
        <w:numPr>
          <w:ilvl w:val="0"/>
          <w:numId w:val="1"/>
        </w:numPr>
        <w:shd w:val="clear" w:color="auto" w:fill="FFFFFF"/>
        <w:spacing w:before="100" w:beforeAutospacing="1" w:after="100" w:afterAutospacing="1" w:line="240" w:lineRule="auto"/>
        <w:ind w:left="645"/>
        <w:rPr>
          <w:rFonts w:ascii="Arial" w:hAnsi="Arial" w:cs="Arial"/>
          <w:color w:val="000000"/>
          <w:lang w:eastAsia="en-GB"/>
        </w:rPr>
      </w:pPr>
      <w:r w:rsidRPr="003260C1">
        <w:rPr>
          <w:rFonts w:ascii="Arial" w:hAnsi="Arial" w:cs="Arial"/>
        </w:rPr>
        <w:t>It is the customers responsibility to ensure that the horse is ridden in correctly fitting tack that has been professionally checked for fit and comfort and is regularly checked for any signs of wear and tear that could compromise a riders safety.</w:t>
      </w:r>
    </w:p>
    <w:p w:rsidR="008938B5" w:rsidRDefault="008938B5" w:rsidP="008A0AF3">
      <w:pPr>
        <w:numPr>
          <w:ilvl w:val="0"/>
          <w:numId w:val="1"/>
        </w:numPr>
        <w:shd w:val="clear" w:color="auto" w:fill="FFFFFF"/>
        <w:spacing w:before="100" w:beforeAutospacing="1" w:after="100" w:afterAutospacing="1" w:line="240" w:lineRule="auto"/>
        <w:ind w:left="645"/>
        <w:rPr>
          <w:rFonts w:ascii="Arial" w:hAnsi="Arial" w:cs="Arial"/>
          <w:u w:val="single"/>
        </w:rPr>
      </w:pPr>
      <w:r w:rsidRPr="003260C1">
        <w:rPr>
          <w:rFonts w:ascii="Arial" w:hAnsi="Arial" w:cs="Arial"/>
          <w:color w:val="000000"/>
          <w:lang w:eastAsia="en-GB"/>
        </w:rPr>
        <w:t>Martin Arnott, Certified Coach, reserves the right to take both still photographic and moving video images of rider(s) at any time. Rider(s) and any connections agree to release all image rights in those still and video images and agree that Martin Arnott, Certified Coach, can use such images for any promotion or any other purpose that at their absolute discretion deem appropriate without consultation or payment to any other person.</w:t>
      </w:r>
    </w:p>
    <w:p w:rsidR="008938B5" w:rsidRDefault="008938B5" w:rsidP="000B47AE">
      <w:pPr>
        <w:shd w:val="clear" w:color="auto" w:fill="FFFFFF"/>
        <w:spacing w:before="100" w:beforeAutospacing="1" w:after="100" w:afterAutospacing="1" w:line="240" w:lineRule="auto"/>
        <w:rPr>
          <w:rFonts w:ascii="Arial" w:hAnsi="Arial" w:cs="Arial"/>
          <w:u w:val="single"/>
        </w:rPr>
      </w:pPr>
    </w:p>
    <w:p w:rsidR="008938B5" w:rsidRPr="003260C1" w:rsidRDefault="008938B5" w:rsidP="000B47AE">
      <w:pPr>
        <w:shd w:val="clear" w:color="auto" w:fill="FFFFFF"/>
        <w:spacing w:before="100" w:beforeAutospacing="1" w:after="100" w:afterAutospacing="1" w:line="240" w:lineRule="auto"/>
        <w:rPr>
          <w:rFonts w:ascii="Arial" w:hAnsi="Arial" w:cs="Arial"/>
          <w:u w:val="single"/>
        </w:rPr>
      </w:pPr>
      <w:r w:rsidRPr="003260C1">
        <w:rPr>
          <w:rFonts w:ascii="Arial" w:hAnsi="Arial" w:cs="Arial"/>
          <w:u w:val="single"/>
        </w:rPr>
        <w:t>Martin Arnott, Certified Coach</w:t>
      </w:r>
      <w:r>
        <w:rPr>
          <w:rFonts w:ascii="Arial" w:hAnsi="Arial" w:cs="Arial"/>
          <w:u w:val="single"/>
        </w:rPr>
        <w:t>,</w:t>
      </w:r>
      <w:r w:rsidRPr="003260C1">
        <w:rPr>
          <w:rFonts w:ascii="Arial" w:hAnsi="Arial" w:cs="Arial"/>
          <w:u w:val="single"/>
        </w:rPr>
        <w:t xml:space="preserve"> Privacy Policy </w:t>
      </w:r>
    </w:p>
    <w:p w:rsidR="008938B5" w:rsidRPr="003260C1" w:rsidRDefault="008938B5" w:rsidP="000B47AE">
      <w:pPr>
        <w:shd w:val="clear" w:color="auto" w:fill="FFFFFF"/>
        <w:spacing w:before="100" w:beforeAutospacing="1" w:after="100" w:afterAutospacing="1" w:line="240" w:lineRule="auto"/>
        <w:rPr>
          <w:rFonts w:ascii="Arial" w:hAnsi="Arial" w:cs="Arial"/>
        </w:rPr>
      </w:pPr>
      <w:r w:rsidRPr="003260C1">
        <w:rPr>
          <w:rFonts w:ascii="Arial" w:hAnsi="Arial" w:cs="Arial"/>
        </w:rPr>
        <w:t>How we use personal information</w:t>
      </w:r>
      <w:r>
        <w:rPr>
          <w:rFonts w:ascii="Arial" w:hAnsi="Arial" w:cs="Arial"/>
        </w:rPr>
        <w:t>.</w:t>
      </w:r>
      <w:r w:rsidRPr="003260C1">
        <w:rPr>
          <w:rFonts w:ascii="Arial" w:hAnsi="Arial" w:cs="Arial"/>
        </w:rPr>
        <w:t xml:space="preserve"> </w:t>
      </w:r>
    </w:p>
    <w:p w:rsidR="008938B5" w:rsidRPr="003260C1" w:rsidRDefault="008938B5" w:rsidP="008277A3">
      <w:pPr>
        <w:shd w:val="clear" w:color="auto" w:fill="FFFFFF"/>
        <w:spacing w:before="100" w:beforeAutospacing="1" w:after="100" w:afterAutospacing="1" w:line="240" w:lineRule="auto"/>
        <w:rPr>
          <w:rFonts w:ascii="Arial" w:hAnsi="Arial" w:cs="Arial"/>
        </w:rPr>
      </w:pPr>
      <w:r w:rsidRPr="003260C1">
        <w:rPr>
          <w:rFonts w:ascii="Arial" w:hAnsi="Arial" w:cs="Arial"/>
        </w:rPr>
        <w:t xml:space="preserve">We collect and use personal information about our participants, supporters and volunteers for different purposes. Event applications, administration and informing previous participants about Martin Arnott events and services, running training events, running events and camps, </w:t>
      </w:r>
      <w:r>
        <w:rPr>
          <w:rFonts w:ascii="Arial" w:hAnsi="Arial" w:cs="Arial"/>
        </w:rPr>
        <w:t xml:space="preserve">and </w:t>
      </w:r>
      <w:r w:rsidRPr="003260C1">
        <w:rPr>
          <w:rFonts w:ascii="Arial" w:hAnsi="Arial" w:cs="Arial"/>
        </w:rPr>
        <w:t xml:space="preserve">volunteer and supporter contact details and qualifications (where pertinent, e.g. First Aid at Work). </w:t>
      </w:r>
    </w:p>
    <w:p w:rsidR="008938B5" w:rsidRPr="003260C1" w:rsidRDefault="008938B5" w:rsidP="008277A3">
      <w:pPr>
        <w:shd w:val="clear" w:color="auto" w:fill="FFFFFF"/>
        <w:spacing w:before="100" w:beforeAutospacing="1" w:after="100" w:afterAutospacing="1" w:line="240" w:lineRule="auto"/>
        <w:rPr>
          <w:rFonts w:ascii="Arial" w:hAnsi="Arial" w:cs="Arial"/>
        </w:rPr>
      </w:pPr>
      <w:r w:rsidRPr="003260C1">
        <w:rPr>
          <w:rFonts w:ascii="Arial" w:hAnsi="Arial" w:cs="Arial"/>
        </w:rPr>
        <w:t xml:space="preserve">We will use the information that you provide to us to process your event application and for future event applications if appropriate. We will email and post you information about events, courses, our services and other items of interest, as an event participant. You can opt out or unsubscribe from receiving this information if you wish. Our legal basis for using your personal information in this way is for the performance of a contract. </w:t>
      </w:r>
    </w:p>
    <w:p w:rsidR="008938B5" w:rsidRPr="003260C1" w:rsidRDefault="008938B5"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Personal information that you supply to us may be used in a number of ways to facilitate your participation in Martin Arnott events. Your personal information may be shared with associates for the purpose of fulfilling your event participation i.e. insurance providers. We will automatically contact you about your event participation: for example, to tell you about news, activities and additional events. This includes sending you email updates, information on other events and activities, and publishing event times and, where relevant, results, in the public domain.</w:t>
      </w:r>
    </w:p>
    <w:p w:rsidR="008938B5" w:rsidRPr="003260C1" w:rsidRDefault="008938B5"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Informing participants and previous participants about Martin Arnott events and services.</w:t>
      </w:r>
    </w:p>
    <w:p w:rsidR="008938B5" w:rsidRPr="003260C1" w:rsidRDefault="008938B5"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 xml:space="preserve">Participants and previous participants will remain on the mailing list to be notified of Martin Arnott events, training and other items of interest for a period of 12 months from the start of the following calendar year. Thereafter, non-participants will be removed from the mailing list and the mailing list will consist of recent (as described) participants only. </w:t>
      </w:r>
    </w:p>
    <w:p w:rsidR="008938B5" w:rsidRPr="003260C1" w:rsidRDefault="008938B5"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Running events and camps.</w:t>
      </w:r>
    </w:p>
    <w:p w:rsidR="008938B5" w:rsidRPr="003260C1" w:rsidRDefault="008938B5"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If you register for one of our events or camps, we will use your information provided to us to process your registration and enable you to attend the event or camp. This will include sharing some of your information with our associates and volunteers that run the event or camps. It may also include collecting and sharing medical information with them if you choose to provide that to us. We may use a third party online entry and payment system to process your registration and payment. Your personal details will not be used by this third party provider for any other purposes than the provision of your entry and payment</w:t>
      </w:r>
    </w:p>
    <w:p w:rsidR="008938B5" w:rsidRPr="003260C1" w:rsidRDefault="008938B5"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 xml:space="preserve">Our legal basis for using your personal information in this way is for the performance of a contract. If you choose to provide us with your dietary requirements, where appropriate, we may share them with third parties that we use to provide catering at our events. </w:t>
      </w:r>
    </w:p>
    <w:p w:rsidR="008938B5" w:rsidRPr="003260C1" w:rsidRDefault="008938B5"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Sharing personal information.</w:t>
      </w:r>
    </w:p>
    <w:p w:rsidR="008938B5" w:rsidRPr="003260C1" w:rsidRDefault="008938B5"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 xml:space="preserve">We will only share your personal information where we are required to fulfil our contract with you, or legitimate interest, where we have your consent, or we are required to do so by law. If necessary, we may also share your information with caterers, course providers, referees, and coaches. </w:t>
      </w:r>
    </w:p>
    <w:p w:rsidR="008938B5" w:rsidRPr="003260C1" w:rsidRDefault="008938B5" w:rsidP="00D47CEF">
      <w:pPr>
        <w:shd w:val="clear" w:color="auto" w:fill="FFFFFF"/>
        <w:spacing w:before="100" w:beforeAutospacing="1" w:after="100" w:afterAutospacing="1" w:line="240" w:lineRule="auto"/>
        <w:rPr>
          <w:rFonts w:ascii="Arial" w:hAnsi="Arial" w:cs="Arial"/>
        </w:rPr>
      </w:pPr>
      <w:r w:rsidRPr="003260C1">
        <w:rPr>
          <w:rFonts w:ascii="Arial" w:hAnsi="Arial" w:cs="Arial"/>
        </w:rPr>
        <w:t>How long we keep your personal information.</w:t>
      </w:r>
    </w:p>
    <w:p w:rsidR="008938B5" w:rsidRPr="003260C1" w:rsidRDefault="008938B5" w:rsidP="008A0AF3">
      <w:pPr>
        <w:shd w:val="clear" w:color="auto" w:fill="FFFFFF"/>
        <w:spacing w:before="100" w:beforeAutospacing="1" w:after="100" w:afterAutospacing="1" w:line="240" w:lineRule="auto"/>
        <w:rPr>
          <w:rFonts w:ascii="Arial" w:hAnsi="Arial" w:cs="Arial"/>
        </w:rPr>
      </w:pPr>
      <w:r w:rsidRPr="003260C1">
        <w:rPr>
          <w:rFonts w:ascii="Arial" w:hAnsi="Arial" w:cs="Arial"/>
        </w:rPr>
        <w:t>We will hold your personal information for as long as is necessary. We will not retain your personal information if it is no longer required. In some circumstances, we may legally be required to retain your personal information, for example for finance or audit purposes. We will keep participation records indefinitely, in order to administer our training</w:t>
      </w:r>
      <w:r>
        <w:rPr>
          <w:rFonts w:ascii="Arial" w:hAnsi="Arial" w:cs="Arial"/>
        </w:rPr>
        <w:t xml:space="preserve"> events</w:t>
      </w:r>
      <w:r w:rsidRPr="003260C1">
        <w:rPr>
          <w:rFonts w:ascii="Arial" w:hAnsi="Arial" w:cs="Arial"/>
        </w:rPr>
        <w:t>. We will keep records of events and camps for 3 years, in order to facilitate any insurance claim resulting from the activity</w:t>
      </w:r>
      <w:r>
        <w:rPr>
          <w:rFonts w:ascii="Arial" w:hAnsi="Arial" w:cs="Arial"/>
        </w:rPr>
        <w:t>.</w:t>
      </w:r>
      <w:r w:rsidRPr="003260C1">
        <w:rPr>
          <w:rFonts w:ascii="Arial" w:hAnsi="Arial" w:cs="Arial"/>
        </w:rPr>
        <w:t xml:space="preserve"> </w:t>
      </w:r>
      <w:r>
        <w:rPr>
          <w:rFonts w:ascii="Arial" w:hAnsi="Arial" w:cs="Arial"/>
        </w:rPr>
        <w:t>E</w:t>
      </w:r>
      <w:r w:rsidRPr="003260C1">
        <w:rPr>
          <w:rFonts w:ascii="Arial" w:hAnsi="Arial" w:cs="Arial"/>
        </w:rPr>
        <w:t xml:space="preserve">vent (competition) results will be kept indefinitely. </w:t>
      </w:r>
    </w:p>
    <w:p w:rsidR="008938B5" w:rsidRPr="003260C1" w:rsidRDefault="008938B5" w:rsidP="005D5A1A">
      <w:pPr>
        <w:shd w:val="clear" w:color="auto" w:fill="FFFFFF"/>
        <w:spacing w:before="100" w:beforeAutospacing="1" w:after="100" w:afterAutospacing="1" w:line="240" w:lineRule="auto"/>
        <w:rPr>
          <w:rFonts w:ascii="Arial" w:hAnsi="Arial" w:cs="Arial"/>
        </w:rPr>
      </w:pPr>
      <w:r w:rsidRPr="003260C1">
        <w:rPr>
          <w:rFonts w:ascii="Arial" w:hAnsi="Arial" w:cs="Arial"/>
        </w:rPr>
        <w:t>Changes to this policy.</w:t>
      </w:r>
    </w:p>
    <w:p w:rsidR="008938B5" w:rsidRPr="003260C1" w:rsidRDefault="008938B5" w:rsidP="0004667F">
      <w:pPr>
        <w:shd w:val="clear" w:color="auto" w:fill="FFFFFF"/>
        <w:spacing w:before="100" w:beforeAutospacing="1" w:after="100" w:afterAutospacing="1" w:line="240" w:lineRule="auto"/>
        <w:rPr>
          <w:rFonts w:ascii="Arial" w:hAnsi="Arial" w:cs="Arial"/>
          <w:b/>
          <w:bCs/>
          <w:color w:val="000000"/>
          <w:lang w:eastAsia="en-GB"/>
        </w:rPr>
      </w:pPr>
      <w:r w:rsidRPr="003260C1">
        <w:rPr>
          <w:rFonts w:ascii="Arial" w:hAnsi="Arial" w:cs="Arial"/>
        </w:rPr>
        <w:t>This Privacy Policy may change from time to time. Where practical we will provide you with an updated Privacy Policy from time to time. However, we also recommend that you please visit this document periodically to keep up-to-date with the changes in our Privacy Policy.</w:t>
      </w:r>
      <w:r w:rsidRPr="003260C1">
        <w:rPr>
          <w:rFonts w:ascii="Arial" w:hAnsi="Arial" w:cs="Arial"/>
          <w:b/>
          <w:bCs/>
          <w:color w:val="000000"/>
          <w:lang w:eastAsia="en-GB"/>
        </w:rPr>
        <w:t xml:space="preserve"> </w:t>
      </w:r>
    </w:p>
    <w:p w:rsidR="008938B5" w:rsidRPr="00851986" w:rsidRDefault="008938B5" w:rsidP="0004667F">
      <w:pPr>
        <w:shd w:val="clear" w:color="auto" w:fill="FFFFFF"/>
        <w:spacing w:before="100" w:beforeAutospacing="1" w:after="100" w:afterAutospacing="1" w:line="240" w:lineRule="auto"/>
        <w:rPr>
          <w:rFonts w:ascii="Arial" w:hAnsi="Arial" w:cs="Arial"/>
          <w:b/>
          <w:bCs/>
          <w:color w:val="000000"/>
          <w:sz w:val="24"/>
          <w:szCs w:val="24"/>
          <w:lang w:eastAsia="en-GB"/>
        </w:rPr>
      </w:pPr>
      <w:r w:rsidRPr="00851986">
        <w:rPr>
          <w:rFonts w:ascii="Arial" w:hAnsi="Arial" w:cs="Arial"/>
          <w:b/>
          <w:bCs/>
          <w:color w:val="000000"/>
          <w:sz w:val="24"/>
          <w:szCs w:val="24"/>
          <w:lang w:eastAsia="en-GB"/>
        </w:rPr>
        <w:t xml:space="preserve">By entering this event I am acknowledging that I have read, understood and accept the </w:t>
      </w:r>
      <w:r>
        <w:rPr>
          <w:rFonts w:ascii="Arial" w:hAnsi="Arial" w:cs="Arial"/>
          <w:b/>
          <w:bCs/>
          <w:color w:val="000000"/>
          <w:sz w:val="24"/>
          <w:szCs w:val="24"/>
          <w:lang w:eastAsia="en-GB"/>
        </w:rPr>
        <w:t xml:space="preserve">Terms of Entry, </w:t>
      </w:r>
      <w:r w:rsidRPr="00851986">
        <w:rPr>
          <w:rFonts w:ascii="Arial" w:hAnsi="Arial" w:cs="Arial"/>
          <w:b/>
          <w:bCs/>
          <w:color w:val="000000"/>
          <w:sz w:val="24"/>
          <w:szCs w:val="24"/>
          <w:lang w:eastAsia="en-GB"/>
        </w:rPr>
        <w:t xml:space="preserve">above </w:t>
      </w:r>
      <w:r>
        <w:rPr>
          <w:rFonts w:ascii="Arial" w:hAnsi="Arial" w:cs="Arial"/>
          <w:b/>
          <w:bCs/>
          <w:color w:val="000000"/>
          <w:sz w:val="24"/>
          <w:szCs w:val="24"/>
          <w:lang w:eastAsia="en-GB"/>
        </w:rPr>
        <w:t>Disclaimer of L</w:t>
      </w:r>
      <w:r w:rsidRPr="00851986">
        <w:rPr>
          <w:rFonts w:ascii="Arial" w:hAnsi="Arial" w:cs="Arial"/>
          <w:b/>
          <w:bCs/>
          <w:color w:val="000000"/>
          <w:sz w:val="24"/>
          <w:szCs w:val="24"/>
          <w:lang w:eastAsia="en-GB"/>
        </w:rPr>
        <w:t>iability</w:t>
      </w:r>
      <w:r>
        <w:rPr>
          <w:rFonts w:ascii="Arial" w:hAnsi="Arial" w:cs="Arial"/>
          <w:b/>
          <w:bCs/>
          <w:color w:val="000000"/>
          <w:sz w:val="24"/>
          <w:szCs w:val="24"/>
          <w:lang w:eastAsia="en-GB"/>
        </w:rPr>
        <w:t>, and Privacy Policy</w:t>
      </w:r>
      <w:r w:rsidRPr="00851986">
        <w:rPr>
          <w:rFonts w:ascii="Arial" w:hAnsi="Arial" w:cs="Arial"/>
          <w:b/>
          <w:bCs/>
          <w:color w:val="000000"/>
          <w:sz w:val="24"/>
          <w:szCs w:val="24"/>
          <w:lang w:eastAsia="en-GB"/>
        </w:rPr>
        <w:t xml:space="preserve">. Where I am entering on behalf of a minor, I have explained the </w:t>
      </w:r>
      <w:r>
        <w:rPr>
          <w:rFonts w:ascii="Arial" w:hAnsi="Arial" w:cs="Arial"/>
          <w:b/>
          <w:bCs/>
          <w:color w:val="000000"/>
          <w:sz w:val="24"/>
          <w:szCs w:val="24"/>
          <w:lang w:eastAsia="en-GB"/>
        </w:rPr>
        <w:t>content of this document</w:t>
      </w:r>
      <w:r w:rsidRPr="00851986">
        <w:rPr>
          <w:rFonts w:ascii="Arial" w:hAnsi="Arial" w:cs="Arial"/>
          <w:b/>
          <w:bCs/>
          <w:color w:val="000000"/>
          <w:sz w:val="24"/>
          <w:szCs w:val="24"/>
          <w:lang w:eastAsia="en-GB"/>
        </w:rPr>
        <w:t xml:space="preserve"> to the minor and we both accept and understand the above.</w:t>
      </w:r>
    </w:p>
    <w:p w:rsidR="008938B5" w:rsidRDefault="008938B5" w:rsidP="005D5A1A">
      <w:pPr>
        <w:shd w:val="clear" w:color="auto" w:fill="FFFFFF"/>
        <w:spacing w:before="100" w:beforeAutospacing="1" w:after="100" w:afterAutospacing="1" w:line="240" w:lineRule="auto"/>
      </w:pPr>
    </w:p>
    <w:p w:rsidR="008938B5" w:rsidRDefault="008938B5" w:rsidP="005D5A1A">
      <w:pPr>
        <w:shd w:val="clear" w:color="auto" w:fill="FFFFFF"/>
        <w:spacing w:before="100" w:beforeAutospacing="1" w:after="100" w:afterAutospacing="1" w:line="240" w:lineRule="auto"/>
      </w:pPr>
    </w:p>
    <w:p w:rsidR="008938B5" w:rsidRPr="00D47CEF" w:rsidRDefault="008938B5" w:rsidP="005D5A1A">
      <w:pPr>
        <w:shd w:val="clear" w:color="auto" w:fill="FFFFFF"/>
        <w:spacing w:before="100" w:beforeAutospacing="1" w:after="100" w:afterAutospacing="1" w:line="240" w:lineRule="auto"/>
      </w:pPr>
    </w:p>
    <w:sectPr w:rsidR="008938B5" w:rsidRPr="00D47CEF" w:rsidSect="00652D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B5" w:rsidRDefault="008938B5" w:rsidP="003124F1">
      <w:pPr>
        <w:spacing w:after="0" w:line="240" w:lineRule="auto"/>
      </w:pPr>
      <w:r>
        <w:separator/>
      </w:r>
    </w:p>
  </w:endnote>
  <w:endnote w:type="continuationSeparator" w:id="0">
    <w:p w:rsidR="008938B5" w:rsidRDefault="008938B5" w:rsidP="0031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B5" w:rsidRDefault="008938B5" w:rsidP="00BB2487">
    <w:pPr>
      <w:pStyle w:val="Footer"/>
      <w:rPr>
        <w:rFonts w:ascii="Arial" w:hAnsi="Arial" w:cs="Arial"/>
        <w:sz w:val="16"/>
        <w:szCs w:val="16"/>
      </w:rPr>
    </w:pPr>
  </w:p>
  <w:p w:rsidR="008938B5" w:rsidRPr="0007346E" w:rsidRDefault="008938B5" w:rsidP="00EB22E4">
    <w:pPr>
      <w:pStyle w:val="NoSpacing"/>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B5" w:rsidRDefault="008938B5" w:rsidP="003124F1">
      <w:pPr>
        <w:spacing w:after="0" w:line="240" w:lineRule="auto"/>
      </w:pPr>
      <w:r>
        <w:separator/>
      </w:r>
    </w:p>
  </w:footnote>
  <w:footnote w:type="continuationSeparator" w:id="0">
    <w:p w:rsidR="008938B5" w:rsidRDefault="008938B5" w:rsidP="0031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B5" w:rsidRPr="00F7512F" w:rsidRDefault="008938B5" w:rsidP="00610937">
    <w:pPr>
      <w:pStyle w:val="Header"/>
      <w:jc w:val="center"/>
      <w:rPr>
        <w:rFonts w:ascii="Berlin Sans FB" w:hAnsi="Berlin Sans FB" w:cs="Arial"/>
        <w:sz w:val="36"/>
        <w:szCs w:val="36"/>
      </w:rPr>
    </w:pPr>
    <w:r>
      <w:rPr>
        <w:rFonts w:ascii="Berlin Sans FB" w:hAnsi="Berlin Sans FB" w:cs="Arial"/>
        <w:sz w:val="36"/>
        <w:szCs w:val="36"/>
      </w:rPr>
      <w:t>Martin Arnott</w:t>
    </w:r>
  </w:p>
  <w:p w:rsidR="008938B5" w:rsidRDefault="008938B5" w:rsidP="00610937">
    <w:pPr>
      <w:pStyle w:val="Header"/>
      <w:jc w:val="center"/>
      <w:rPr>
        <w:rFonts w:ascii="Berlin Sans FB" w:hAnsi="Berlin Sans FB" w:cs="Arial"/>
      </w:rPr>
    </w:pPr>
    <w:r>
      <w:rPr>
        <w:rFonts w:ascii="Berlin Sans FB" w:hAnsi="Berlin Sans FB" w:cs="Arial"/>
      </w:rPr>
      <w:t>UKCC Level 3 British Showjumping Coach, UKCC Level 3 British Eventing Coach</w:t>
    </w:r>
  </w:p>
  <w:p w:rsidR="008938B5" w:rsidRPr="009E162A" w:rsidRDefault="008938B5" w:rsidP="00610937">
    <w:pPr>
      <w:pStyle w:val="Header"/>
      <w:jc w:val="center"/>
      <w:rPr>
        <w:rFonts w:ascii="Berlin Sans FB" w:hAnsi="Berlin Sans FB" w:cs="Arial"/>
      </w:rPr>
    </w:pPr>
    <w:r>
      <w:rPr>
        <w:rFonts w:ascii="Berlin Sans FB" w:hAnsi="Berlin Sans FB" w:cs="Arial"/>
      </w:rPr>
      <w:t>Equestrian Federation of Ireland Level 2 Coach</w:t>
    </w:r>
  </w:p>
  <w:p w:rsidR="008938B5" w:rsidRDefault="00893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C4E7A"/>
    <w:multiLevelType w:val="multilevel"/>
    <w:tmpl w:val="ED743A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65802C20"/>
    <w:multiLevelType w:val="hybridMultilevel"/>
    <w:tmpl w:val="EB54AA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3F6"/>
    <w:rsid w:val="0004667F"/>
    <w:rsid w:val="0007346E"/>
    <w:rsid w:val="000948C4"/>
    <w:rsid w:val="000B47AE"/>
    <w:rsid w:val="000C081A"/>
    <w:rsid w:val="001001B2"/>
    <w:rsid w:val="00122C8B"/>
    <w:rsid w:val="001245AE"/>
    <w:rsid w:val="001E768A"/>
    <w:rsid w:val="00270B10"/>
    <w:rsid w:val="002C2072"/>
    <w:rsid w:val="003103CC"/>
    <w:rsid w:val="003124F1"/>
    <w:rsid w:val="003260C1"/>
    <w:rsid w:val="003857F8"/>
    <w:rsid w:val="003928B4"/>
    <w:rsid w:val="00396E44"/>
    <w:rsid w:val="003A4C48"/>
    <w:rsid w:val="003A5F6C"/>
    <w:rsid w:val="003C5733"/>
    <w:rsid w:val="00431D88"/>
    <w:rsid w:val="00465146"/>
    <w:rsid w:val="00473EDD"/>
    <w:rsid w:val="00492029"/>
    <w:rsid w:val="004B7E0D"/>
    <w:rsid w:val="004C4B3E"/>
    <w:rsid w:val="004E35A7"/>
    <w:rsid w:val="0052311D"/>
    <w:rsid w:val="00572EFB"/>
    <w:rsid w:val="005851F1"/>
    <w:rsid w:val="005C2840"/>
    <w:rsid w:val="005C548C"/>
    <w:rsid w:val="005D5A1A"/>
    <w:rsid w:val="005F5516"/>
    <w:rsid w:val="00610937"/>
    <w:rsid w:val="00650F72"/>
    <w:rsid w:val="00652DE8"/>
    <w:rsid w:val="006C6B3E"/>
    <w:rsid w:val="007178D1"/>
    <w:rsid w:val="007B3220"/>
    <w:rsid w:val="007F044E"/>
    <w:rsid w:val="008277A3"/>
    <w:rsid w:val="00827FCD"/>
    <w:rsid w:val="00851986"/>
    <w:rsid w:val="00862196"/>
    <w:rsid w:val="00867A0A"/>
    <w:rsid w:val="008863AA"/>
    <w:rsid w:val="008938B5"/>
    <w:rsid w:val="008A0AF3"/>
    <w:rsid w:val="008C0AF3"/>
    <w:rsid w:val="008D60A6"/>
    <w:rsid w:val="008E1C2F"/>
    <w:rsid w:val="00950C87"/>
    <w:rsid w:val="009566B2"/>
    <w:rsid w:val="0095692E"/>
    <w:rsid w:val="00990C7A"/>
    <w:rsid w:val="009C6578"/>
    <w:rsid w:val="009D5B4E"/>
    <w:rsid w:val="009E162A"/>
    <w:rsid w:val="00A06A59"/>
    <w:rsid w:val="00A373F6"/>
    <w:rsid w:val="00A64D76"/>
    <w:rsid w:val="00AF0484"/>
    <w:rsid w:val="00AF68FB"/>
    <w:rsid w:val="00B514F7"/>
    <w:rsid w:val="00B609BD"/>
    <w:rsid w:val="00B74C36"/>
    <w:rsid w:val="00BA75C6"/>
    <w:rsid w:val="00BB2359"/>
    <w:rsid w:val="00BB2487"/>
    <w:rsid w:val="00BE3142"/>
    <w:rsid w:val="00C14B8E"/>
    <w:rsid w:val="00C57C5F"/>
    <w:rsid w:val="00C90565"/>
    <w:rsid w:val="00CB3B30"/>
    <w:rsid w:val="00CD62C5"/>
    <w:rsid w:val="00CF7829"/>
    <w:rsid w:val="00D45524"/>
    <w:rsid w:val="00D47CEF"/>
    <w:rsid w:val="00D678F2"/>
    <w:rsid w:val="00D83E75"/>
    <w:rsid w:val="00DB4B42"/>
    <w:rsid w:val="00DC3E1B"/>
    <w:rsid w:val="00E61A83"/>
    <w:rsid w:val="00E72D24"/>
    <w:rsid w:val="00EB22E4"/>
    <w:rsid w:val="00EC4B80"/>
    <w:rsid w:val="00F1708D"/>
    <w:rsid w:val="00F33B55"/>
    <w:rsid w:val="00F340BF"/>
    <w:rsid w:val="00F67B0B"/>
    <w:rsid w:val="00F72741"/>
    <w:rsid w:val="00F7512F"/>
    <w:rsid w:val="00F83072"/>
    <w:rsid w:val="00FE6EA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C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373F6"/>
    <w:rPr>
      <w:lang w:eastAsia="en-US"/>
    </w:rPr>
  </w:style>
  <w:style w:type="paragraph" w:styleId="Header">
    <w:name w:val="header"/>
    <w:basedOn w:val="Normal"/>
    <w:link w:val="HeaderChar"/>
    <w:uiPriority w:val="99"/>
    <w:rsid w:val="00312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4F1"/>
    <w:rPr>
      <w:rFonts w:cs="Times New Roman"/>
    </w:rPr>
  </w:style>
  <w:style w:type="paragraph" w:styleId="Footer">
    <w:name w:val="footer"/>
    <w:basedOn w:val="Normal"/>
    <w:link w:val="FooterChar"/>
    <w:uiPriority w:val="99"/>
    <w:rsid w:val="0031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4F1"/>
    <w:rPr>
      <w:rFonts w:cs="Times New Roman"/>
    </w:rPr>
  </w:style>
  <w:style w:type="paragraph" w:styleId="BalloonText">
    <w:name w:val="Balloon Text"/>
    <w:basedOn w:val="Normal"/>
    <w:link w:val="BalloonTextChar"/>
    <w:uiPriority w:val="99"/>
    <w:semiHidden/>
    <w:rsid w:val="009E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71413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3</Pages>
  <Words>1299</Words>
  <Characters>7410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SERVICE / DISCLAIMER OF LIABILITY</dc:title>
  <dc:subject/>
  <dc:creator>Jo Gill</dc:creator>
  <cp:keywords/>
  <dc:description/>
  <cp:lastModifiedBy>Caroline</cp:lastModifiedBy>
  <cp:revision>3</cp:revision>
  <cp:lastPrinted>2017-08-20T17:54:00Z</cp:lastPrinted>
  <dcterms:created xsi:type="dcterms:W3CDTF">2019-10-14T10:33:00Z</dcterms:created>
  <dcterms:modified xsi:type="dcterms:W3CDTF">2020-07-03T02:32:00Z</dcterms:modified>
</cp:coreProperties>
</file>